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61" w:rsidRDefault="0061066B" w:rsidP="00620061">
      <w:pPr>
        <w:jc w:val="center"/>
        <w:rPr>
          <w:sz w:val="40"/>
          <w:szCs w:val="40"/>
        </w:rPr>
      </w:pPr>
      <w:r>
        <w:rPr>
          <w:sz w:val="40"/>
          <w:szCs w:val="40"/>
        </w:rPr>
        <w:t>Patterson High School</w:t>
      </w:r>
      <w:r w:rsidR="007B1D33">
        <w:rPr>
          <w:sz w:val="40"/>
          <w:szCs w:val="40"/>
        </w:rPr>
        <w:t xml:space="preserve"> Yearbook</w:t>
      </w:r>
    </w:p>
    <w:p w:rsidR="0061066B" w:rsidRDefault="000E5015" w:rsidP="0061066B">
      <w:pPr>
        <w:jc w:val="center"/>
        <w:rPr>
          <w:sz w:val="36"/>
          <w:szCs w:val="36"/>
        </w:rPr>
      </w:pPr>
      <w:r>
        <w:rPr>
          <w:sz w:val="36"/>
          <w:szCs w:val="36"/>
        </w:rPr>
        <w:t>Recognition</w:t>
      </w:r>
      <w:r w:rsidR="0061066B" w:rsidRPr="0061066B">
        <w:rPr>
          <w:sz w:val="36"/>
          <w:szCs w:val="36"/>
        </w:rPr>
        <w:t xml:space="preserve"> Ad Order Form</w:t>
      </w:r>
    </w:p>
    <w:p w:rsidR="0061066B" w:rsidRDefault="0079412E" w:rsidP="0061066B">
      <w:pPr>
        <w:jc w:val="left"/>
        <w:rPr>
          <w:sz w:val="24"/>
          <w:szCs w:val="24"/>
        </w:rPr>
      </w:pP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5895975" cy="0"/>
                <wp:effectExtent l="19050" t="19050" r="1905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.25pt;margin-top:7.35pt;width:46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gC6AIAAFoGAAAOAAAAZHJzL2Uyb0RvYy54bWysVU1v2zAMvQ/YfxB0d20nTuIYTYrUdnbZ&#10;R4F22Fm15FiYLBmSEicY9t9HyY27tMBQDM1BsCSSenx8ZK5vjq1AB6YNV3KF46sIIyYrRbncrfD3&#10;h22QYmQskZQIJdkKn5jBN+uPH677LmMT1ShBmUYQRJqs71a4sbbLwtBUDWuJuVIdk3BZK90SC1u9&#10;C6kmPURvRTiJonnYK007rSpmDJwWwyVe+/h1zSr7ra4Ns0isMGCzftV+fXRruL4m2U6TruHVEwzy&#10;HyhawiU8OoYqiCVor/mrUC2vtDKqtleVakNV17xiPgfIJo5eZHPfkI75XIAc0400mfcLW3093GnE&#10;KdQuxkiSFmq02Vvln0bxzBHUdyYDu1zeaZdidZT33WdV/TRIqrwhcse89cOpA+fYeYQXLm5jOnjm&#10;sf+iKNgQeMCzdax160ICD+joi3Iai8KOFlVwOEuXs+VihlF1vgtJdnbstLGfmGqR+1hhYzXhu8bm&#10;SkoovdKxf4YcPhvrYJHs7OBelWrLhfAKEBL1KzxN4whEUrUd8GHkzjsbJTh1hs7F65LlQqMDAUXZ&#10;4/CA2LeQ2XAGIeA3CAvOQX7DuT8CBGMIj+ciugNXENMMDv5qiKPVXlIPtGGElpIi68mW0FPYIW8Z&#10;xUgwaEH35S0t4eItlgBJSJcb8+0yMAW7o4VPfw6F8FL+tYyWZVqmSZBM5mWQREURbLZ5Esy38WJW&#10;TIs8L+LfjrQ4yRpOKZOOt3NbxcnbZPvU4ENDjI01Fiu8jO5ZBLCXSDfbWbRIpmmwWMymQTIto+A2&#10;3ebBJo/n80V5m9+WL5CWPnvzPmBHKh0qtbdM3ze0R5Q7kU7S6RKmIuUwhqZpNI+WC4yI2EHxKqsx&#10;0sr+4LbxPeW6wcUYRTNIQ9jXupv9Q3YkI6JryOA8Gr4S44h0IPWsB7cbK/rE0zPtEOWsFd/2rtOH&#10;mfGo6OlOu75zEwAGmHd6GrZuQv6991bPfwnrPwAAAP//AwBQSwMEFAAGAAgAAAAhAJbjQR/eAAAA&#10;CQEAAA8AAABkcnMvZG93bnJldi54bWxMj8FOwzAQRO9I/IO1SNxaJxW0JcSpCqgnBIi0iKsbb5Oo&#10;8TrEThP+nkUcynFnnmZn0tVoG3HCzteOFMTTCARS4UxNpYLddjNZgvBBk9GNI1TwjR5W2eVFqhPj&#10;BnrHUx5KwSHkE62gCqFNpPRFhVb7qWuR2Du4zurAZ1dK0+mBw20jZ1E0l1bXxB8q3eJjhcUx762C&#10;j+cix/lD2BzLnl5en95oOHx9KnV9Na7vQQQcwxmG3/pcHTLutHc9GS8aBZM4umWUjZsFCAbu4iWP&#10;2/8JMkvl/wXZDwAAAP//AwBQSwECLQAUAAYACAAAACEAtoM4kv4AAADhAQAAEwAAAAAAAAAAAAAA&#10;AAAAAAAAW0NvbnRlbnRfVHlwZXNdLnhtbFBLAQItABQABgAIAAAAIQA4/SH/1gAAAJQBAAALAAAA&#10;AAAAAAAAAAAAAC8BAABfcmVscy8ucmVsc1BLAQItABQABgAIAAAAIQC7CzgC6AIAAFoGAAAOAAAA&#10;AAAAAAAAAAAAAC4CAABkcnMvZTJvRG9jLnhtbFBLAQItABQABgAIAAAAIQCW40Ef3gAAAAkBAAAP&#10;AAAAAAAAAAAAAAAAAEIFAABkcnMvZG93bnJldi54bWxQSwUGAAAAAAQABADzAAAATQYAAAAA&#10;" strokecolor="black [3213]" strokeweight="3pt">
                <v:shadow color="#7f7f7f [1601]" opacity=".5" offset="1pt"/>
              </v:shape>
            </w:pict>
          </mc:Fallback>
        </mc:AlternateContent>
      </w:r>
    </w:p>
    <w:p w:rsidR="0061066B" w:rsidRPr="0082353C" w:rsidRDefault="0061066B" w:rsidP="0061066B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To</w:t>
      </w:r>
      <w:r w:rsidR="000E5015">
        <w:rPr>
          <w:rFonts w:ascii="Calibri" w:hAnsi="Calibri" w:cs="Calibri"/>
          <w:sz w:val="20"/>
          <w:szCs w:val="20"/>
        </w:rPr>
        <w:t xml:space="preserve"> reserve yearbook space please respond by 1/31/2013 by providing</w:t>
      </w:r>
      <w:r w:rsidRPr="0082353C">
        <w:rPr>
          <w:rFonts w:ascii="Calibri" w:hAnsi="Calibri" w:cs="Calibri"/>
          <w:sz w:val="20"/>
          <w:szCs w:val="20"/>
        </w:rPr>
        <w:t xml:space="preserve"> the following:</w:t>
      </w: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  <w:sectPr w:rsidR="0061066B" w:rsidRPr="0082353C" w:rsidSect="0061066B">
          <w:pgSz w:w="11906" w:h="16838"/>
          <w:pgMar w:top="630" w:right="1440" w:bottom="1440" w:left="1440" w:header="850" w:footer="994" w:gutter="0"/>
          <w:cols w:space="425"/>
          <w:docGrid w:type="lines" w:linePitch="312"/>
        </w:sectPr>
      </w:pP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lastRenderedPageBreak/>
        <w:t>This order form completed</w:t>
      </w: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Ad photo(s)</w:t>
      </w: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Ad Text</w:t>
      </w:r>
    </w:p>
    <w:p w:rsidR="0061066B" w:rsidRPr="0082353C" w:rsidRDefault="0061066B" w:rsidP="0061066B">
      <w:pPr>
        <w:jc w:val="left"/>
        <w:rPr>
          <w:rFonts w:ascii="Calibri" w:hAnsi="Calibri" w:cs="Calibri"/>
          <w:sz w:val="20"/>
          <w:szCs w:val="20"/>
        </w:rPr>
      </w:pPr>
    </w:p>
    <w:p w:rsidR="0061066B" w:rsidRPr="0082353C" w:rsidRDefault="0061066B" w:rsidP="0061066B">
      <w:pPr>
        <w:jc w:val="left"/>
        <w:rPr>
          <w:rFonts w:ascii="Calibri" w:hAnsi="Calibri" w:cs="Calibri"/>
          <w:sz w:val="20"/>
          <w:szCs w:val="20"/>
        </w:rPr>
      </w:pP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Cash or Check payable to </w:t>
      </w:r>
      <w:r w:rsidRPr="0082353C">
        <w:rPr>
          <w:rFonts w:ascii="Calibri" w:hAnsi="Calibri" w:cs="Calibri"/>
          <w:b/>
          <w:sz w:val="20"/>
          <w:szCs w:val="20"/>
        </w:rPr>
        <w:t>PHS Yearbook</w:t>
      </w: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Mail or deliver to: </w:t>
      </w:r>
      <w:r w:rsidRPr="0082353C">
        <w:rPr>
          <w:rFonts w:ascii="Calibri" w:hAnsi="Calibri" w:cs="Calibri"/>
          <w:b/>
          <w:sz w:val="20"/>
          <w:szCs w:val="20"/>
        </w:rPr>
        <w:t>2525 Main St.</w:t>
      </w:r>
    </w:p>
    <w:p w:rsidR="0061066B" w:rsidRPr="0082353C" w:rsidRDefault="0061066B" w:rsidP="0061066B">
      <w:pPr>
        <w:ind w:left="2520"/>
        <w:jc w:val="left"/>
        <w:rPr>
          <w:rFonts w:ascii="Calibri" w:hAnsi="Calibri" w:cs="Calibri"/>
          <w:b/>
          <w:sz w:val="20"/>
          <w:szCs w:val="20"/>
        </w:rPr>
      </w:pPr>
      <w:r w:rsidRPr="0082353C">
        <w:rPr>
          <w:rFonts w:ascii="Calibri" w:hAnsi="Calibri" w:cs="Calibri"/>
          <w:b/>
          <w:sz w:val="20"/>
          <w:szCs w:val="20"/>
        </w:rPr>
        <w:t>Patterson, La 70392</w:t>
      </w:r>
    </w:p>
    <w:p w:rsidR="0061066B" w:rsidRDefault="0061066B" w:rsidP="0061066B">
      <w:pPr>
        <w:ind w:left="2520"/>
        <w:jc w:val="left"/>
        <w:rPr>
          <w:rFonts w:cstheme="minorHAnsi"/>
          <w:b/>
          <w:sz w:val="24"/>
          <w:szCs w:val="24"/>
        </w:rPr>
        <w:sectPr w:rsidR="0061066B" w:rsidSect="0061066B">
          <w:type w:val="continuous"/>
          <w:pgSz w:w="11906" w:h="16838"/>
          <w:pgMar w:top="1008" w:right="1008" w:bottom="1008" w:left="1008" w:header="850" w:footer="994" w:gutter="0"/>
          <w:cols w:num="2" w:space="425"/>
          <w:docGrid w:type="lines" w:linePitch="312"/>
        </w:sectPr>
      </w:pPr>
    </w:p>
    <w:p w:rsidR="0061066B" w:rsidRPr="0061066B" w:rsidRDefault="0079412E" w:rsidP="0061066B">
      <w:pPr>
        <w:ind w:left="252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5895975" cy="0"/>
                <wp:effectExtent l="19050" t="20955" r="19050" b="266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5.25pt;margin-top:7.8pt;width:46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9R5wIAAFoGAAAOAAAAZHJzL2Uyb0RvYy54bWysVU1v2zAMvQ/YfxB0d20nTuIYTYrUdnbZ&#10;R4F22Fm15FiYLBmSEicY9t9HyY27tMBQDM1BsCSSenx8ZK5vjq1AB6YNV3KF46sIIyYrRbncrfD3&#10;h22QYmQskZQIJdkKn5jBN+uPH677LmMT1ShBmUYQRJqs71a4sbbLwtBUDWuJuVIdk3BZK90SC1u9&#10;C6kmPURvRTiJonnYK007rSpmDJwWwyVe+/h1zSr7ra4Ns0isMGCzftV+fXRruL4m2U6TruHVEwzy&#10;HyhawiU8OoYqiCVor/mrUC2vtDKqtleVakNV17xiPgfIJo5eZHPfkI75XIAc0400mfcLW3093GnE&#10;KdQO6JGkhRpt9lb5p1E8dwT1ncnALpd32qVYHeV991lVPw2SKm+I3DFv/XDqwDl2HuGFi9uYDp55&#10;7L8oCjYEHvBsHWvdupDAAzr6opzGorCjRRUcztLlbLmYYVSd70KSnR07bewnplrkPlbYWE34rrG5&#10;khJKr3TsnyGHz8Y6WCQ7O7hXpdpyIbwChET9Ck/TOAIWqrYDPozceWejBKfO0Ll4XbJcaHQgoCh7&#10;HB4Q+xYyG84gBPwGYcE5yG8490eAYAzh8VxEd+AKYprBwV8NcbTaS+qBNozQUlJkPdkSego75C2j&#10;GAkGLei+vKUlXLzFEiAJ6XJjvl0GpmB3tPDpz6EQXsq/ltGyTMs0CZLJvAySqCiCzTZPgvk2XsyK&#10;aZHnRfzbkRYnWcMpZdLxdm6rOHmbbJ8afGiIsbHGYoWX0T2LAPYS6WY7ixbJNA0Wi9k0SKZlFNym&#10;2zzY5PF8vihv89vyBdLSZ2/eB+xIpUOl9pbp+4b2iHIn0kk6XcJUpBzG0DSN5tFygREROyheZTVG&#10;Wtkf3Da+p1w3uBijaAZpCPtad7N/yI5kRHQNGZxHw1diHJEOpJ714HZjRZ94eqYdopy14tvedfow&#10;Mx4VPd1p13duAsAA805Pw9ZNyL/33ur5L2H9BwAA//8DAFBLAwQUAAYACAAAACEAAptEuN0AAAAJ&#10;AQAADwAAAGRycy9kb3ducmV2LnhtbEyPwU7DMBBE70j8g7VI3FonSI3aEKeiRT0hQA0grm68TaLG&#10;6xA7Tfh7FnGgx515mp3J1pNtxRl73zhSEM8jEEilMw1VCt7fdrMlCB80Gd06QgXf6GGdX19lOjVu&#10;pD2ei1AJDiGfagV1CF0qpS9rtNrPXYfE3tH1Vgc++0qaXo8cblt5F0WJtLoh/lDrDrc1lqdisAo+&#10;nsoCk03YnaqBnl8eX2k8fn0qdXszPdyDCDiFfxh+63N1yLnTwQ1kvGgVzOJowSgbiwQEA6t4yeMO&#10;f4LMM3m5IP8BAAD//wMAUEsBAi0AFAAGAAgAAAAhALaDOJL+AAAA4QEAABMAAAAAAAAAAAAAAAAA&#10;AAAAAFtDb250ZW50X1R5cGVzXS54bWxQSwECLQAUAAYACAAAACEAOP0h/9YAAACUAQAACwAAAAAA&#10;AAAAAAAAAAAvAQAAX3JlbHMvLnJlbHNQSwECLQAUAAYACAAAACEAvTt/UecCAABaBgAADgAAAAAA&#10;AAAAAAAAAAAuAgAAZHJzL2Uyb0RvYy54bWxQSwECLQAUAAYACAAAACEAAptEuN0AAAAJAQAADwAA&#10;AAAAAAAAAAAAAABBBQAAZHJzL2Rvd25yZXYueG1sUEsFBgAAAAAEAAQA8wAAAEs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61066B" w:rsidRDefault="0061066B" w:rsidP="0062006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Customer Data</w:t>
      </w:r>
    </w:p>
    <w:p w:rsidR="0061066B" w:rsidRPr="0061066B" w:rsidRDefault="0061066B" w:rsidP="00620061">
      <w:pPr>
        <w:jc w:val="left"/>
        <w:rPr>
          <w:b/>
          <w:sz w:val="24"/>
          <w:szCs w:val="24"/>
        </w:rPr>
      </w:pPr>
    </w:p>
    <w:p w:rsidR="0061066B" w:rsidRDefault="0079412E" w:rsidP="00620061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251460</wp:posOffset>
                </wp:positionV>
                <wp:extent cx="4991100" cy="421005"/>
                <wp:effectExtent l="9525" t="762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61" w:rsidRDefault="00620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25pt;margin-top:19.8pt;width:393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ZmJwIAAFAEAAAOAAAAZHJzL2Uyb0RvYy54bWysVNtu2zAMfR+wfxD0vtgOnK0x6hRdugwD&#10;ugvQ7gMUWbaFSaImKbGzrx8lu1l2exnmB4EUqUPykPT1zagVOQrnJZiaFoucEmE4NNJ0Nf38uHtx&#10;RYkPzDRMgRE1PQlPbzbPn10PthJL6EE1whEEMb4abE37EGyVZZ73QjO/ACsMGltwmgVUXZc1jg2I&#10;rlW2zPOX2QCusQ648B5v7yYj3ST8thU8fGxbLwJRNcXcQjpdOvfxzDbXrOocs73kcxrsH7LQTBoM&#10;eoa6Y4GRg5O/QWnJHXhow4KDzqBtJRepBqymyH+p5qFnVqRakBxvzzT5/wfLPxw/OSKbmq4pMUxj&#10;ix7FGMhrGEkZ2Rmsr9DpwaJbGPEau5wq9fYe+BdPDGx7Zjpx6xwMvWANZlfEl9nF0wnHR5D98B4a&#10;DMMOARLQ2DodqUMyCKJjl07nzsRUOF6W63VR5GjiaCuXKK5SCFY9vbbOh7cCNIlCTR12PqGz470P&#10;MRtWPbnEYB6UbHZSqaS4br9VjhwZTskufTP6T27KkAF5Wi1XEwF/hcjT9ycILQOOu5K6pldnJ1ZF&#10;2t6YJg1jYFJNMqaszMxjpG4iMYz7ce7LHpoTMupgGmtcQxR6cN8oGXCka+q/HpgTlKh3BruyLsoy&#10;7kBSytWrJSru0rK/tDDDEaqmgZJJ3IZpbw7Wya7HSNMcGLjFTrYykRxbPmU1541jm7ifVyzuxaWe&#10;vH78CDbfAQAA//8DAFBLAwQUAAYACAAAACEAy5pMW98AAAAKAQAADwAAAGRycy9kb3ducmV2Lnht&#10;bEyPwU7DMBBE70j8g7VIXBC1oW2ahDgVQgLBDdoKrm7sJhH2OthuGv6e5QTH2XmananWk7NsNCH2&#10;HiXczAQwg43XPbYSdtvH6xxYTAq1sh6NhG8TYV2fn1Wq1P6Eb2bcpJZRCMZSSehSGkrOY9MZp+LM&#10;DwbJO/jgVCIZWq6DOlG4s/xWiIw71SN96NRgHjrTfG6OTkK+eB4/4sv89b3JDrZIV6vx6StIeXkx&#10;3d8BS2ZKfzD81qfqUFOnvT+ijsySzhdLQiXMiwwYAcVK0GFPjlgWwOuK/59Q/wAAAP//AwBQSwEC&#10;LQAUAAYACAAAACEAtoM4kv4AAADhAQAAEwAAAAAAAAAAAAAAAAAAAAAAW0NvbnRlbnRfVHlwZXNd&#10;LnhtbFBLAQItABQABgAIAAAAIQA4/SH/1gAAAJQBAAALAAAAAAAAAAAAAAAAAC8BAABfcmVscy8u&#10;cmVsc1BLAQItABQABgAIAAAAIQCOVJZmJwIAAFAEAAAOAAAAAAAAAAAAAAAAAC4CAABkcnMvZTJv&#10;RG9jLnhtbFBLAQItABQABgAIAAAAIQDLmkxb3wAAAAoBAAAPAAAAAAAAAAAAAAAAAIEEAABkcnMv&#10;ZG93bnJldi54bWxQSwUGAAAAAAQABADzAAAAjQUAAAAA&#10;">
                <v:textbox>
                  <w:txbxContent>
                    <w:p w:rsidR="00620061" w:rsidRDefault="0062006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-5715</wp:posOffset>
                </wp:positionV>
                <wp:extent cx="2476500" cy="205105"/>
                <wp:effectExtent l="9525" t="7620" r="952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61" w:rsidRDefault="00620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2.25pt;margin-top:-.45pt;width:19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vMKgIAAFcEAAAOAAAAZHJzL2Uyb0RvYy54bWysVNtu2zAMfR+wfxD0vtjxknY14hRdugwD&#10;ugvQ7gNkWbaFSaImKbGzry8lp2l2exnmB0EUqUPqHNKr61ErshfOSzAVnc9ySoTh0EjTVfTrw/bV&#10;G0p8YKZhCoyo6EF4er1++WI12FIU0INqhCMIYnw52Ir2IdgyyzzvhWZ+BlYYdLbgNAtoui5rHBsQ&#10;XausyPOLbADXWAdceI+nt5OTrhN+2woePretF4GoimJtIa0urXVcs/WKlZ1jtpf8WAb7hyo0kwaT&#10;nqBuWWBk5+RvUFpyBx7aMOOgM2hbyUV6A75mnv/ymvueWZHeguR4e6LJ/z9Y/mn/xRHZVBSFMkyj&#10;RA9iDOQtjOR1ZGewvsSge4thYcRjVDm91Ns74N88MbDpmenEjXMw9II1WN083szOrk44PoLUw0do&#10;MA3bBUhAY+t0pA7JIIiOKh1OysRSOB4Wi8uLZY4ujr4iX87zZUrByqfb1vnwXoAmcVNRh8ondLa/&#10;8yFWw8qnkJjMg5LNViqVDNfVG+XInmGXbNN3RP8pTBkyVPRqWSwnAv4KkafvTxBaBmx3JTXyfQpi&#10;ZaTtnWlSMwYm1bTHkpU58hipm0gMYz0mwRLJkeMamgMS62DqbpxG3PTgflAyYGdX1H/fMScoUR8M&#10;inM1XyziKCRjsbws0HDnnvrcwwxHqIoGSqbtJkzjs7NOdj1mmtrBwA0K2srE9XNVx/Kxe5MEx0mL&#10;43Fup6jn/8H6EQAA//8DAFBLAwQUAAYACAAAACEAyku9KN4AAAAIAQAADwAAAGRycy9kb3ducmV2&#10;LnhtbEyPwU7DMBBE70j8g7VIXFDrlKZtGuJUCAlEb1AQXN14m0TY6xC7afh7tic4Ps1o9m2xGZ0V&#10;A/ah9aRgNk1AIFXetFQreH97nGQgQtRktPWECn4wwKa8vCh0bvyJXnHYxVrwCIVcK2hi7HIpQ9Wg&#10;02HqOyTODr53OjL2tTS9PvG4s/I2SZbS6Zb4QqM7fGiw+todnYIsfR4+w3b+8lEtD3Ydb1bD03ev&#10;1PXVeH8HIuIY/8pw1md1KNlp749kgrDMWbrgqoLJGgTni9WZ9wrmsxRkWcj/D5S/AAAA//8DAFBL&#10;AQItABQABgAIAAAAIQC2gziS/gAAAOEBAAATAAAAAAAAAAAAAAAAAAAAAABbQ29udGVudF9UeXBl&#10;c10ueG1sUEsBAi0AFAAGAAgAAAAhADj9If/WAAAAlAEAAAsAAAAAAAAAAAAAAAAALwEAAF9yZWxz&#10;Ly5yZWxzUEsBAi0AFAAGAAgAAAAhAEa+u8wqAgAAVwQAAA4AAAAAAAAAAAAAAAAALgIAAGRycy9l&#10;Mm9Eb2MueG1sUEsBAi0AFAAGAAgAAAAhAMpLvSjeAAAACAEAAA8AAAAAAAAAAAAAAAAAhAQAAGRy&#10;cy9kb3ducmV2LnhtbFBLBQYAAAAABAAEAPMAAACPBQAAAAA=&#10;">
                <v:textbox>
                  <w:txbxContent>
                    <w:p w:rsidR="00620061" w:rsidRDefault="00620061"/>
                  </w:txbxContent>
                </v:textbox>
              </v:shape>
            </w:pict>
          </mc:Fallback>
        </mc:AlternateContent>
      </w:r>
      <w:r w:rsidR="000E5015">
        <w:rPr>
          <w:sz w:val="24"/>
          <w:szCs w:val="24"/>
        </w:rPr>
        <w:t>Student’s</w:t>
      </w:r>
      <w:r w:rsidR="0061066B">
        <w:rPr>
          <w:sz w:val="24"/>
          <w:szCs w:val="24"/>
        </w:rPr>
        <w:t xml:space="preserve"> </w:t>
      </w:r>
      <w:r w:rsidR="00620061">
        <w:rPr>
          <w:sz w:val="24"/>
          <w:szCs w:val="24"/>
        </w:rPr>
        <w:t>Name:</w:t>
      </w:r>
      <w:r w:rsidR="00C24EA5">
        <w:rPr>
          <w:sz w:val="24"/>
          <w:szCs w:val="24"/>
        </w:rPr>
        <w:t xml:space="preserve">                                      </w:t>
      </w:r>
      <w:r w:rsidR="00620061">
        <w:rPr>
          <w:sz w:val="40"/>
          <w:szCs w:val="40"/>
        </w:rPr>
        <w:br/>
      </w:r>
      <w:r w:rsidR="0059470E">
        <w:rPr>
          <w:sz w:val="24"/>
          <w:szCs w:val="24"/>
        </w:rPr>
        <w:t xml:space="preserve">Purchaser </w:t>
      </w:r>
      <w:r w:rsidR="0061066B">
        <w:rPr>
          <w:sz w:val="24"/>
          <w:szCs w:val="24"/>
        </w:rPr>
        <w:t xml:space="preserve">Address: </w:t>
      </w:r>
    </w:p>
    <w:p w:rsidR="00620061" w:rsidRDefault="00620061" w:rsidP="00620061">
      <w:pPr>
        <w:jc w:val="left"/>
        <w:rPr>
          <w:sz w:val="24"/>
          <w:szCs w:val="24"/>
        </w:rPr>
      </w:pPr>
    </w:p>
    <w:p w:rsidR="0061066B" w:rsidRDefault="0061066B" w:rsidP="00620061">
      <w:pPr>
        <w:jc w:val="left"/>
        <w:rPr>
          <w:sz w:val="24"/>
          <w:szCs w:val="24"/>
        </w:rPr>
      </w:pPr>
    </w:p>
    <w:p w:rsidR="00620061" w:rsidRDefault="0079412E" w:rsidP="00620061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19050</wp:posOffset>
                </wp:positionV>
                <wp:extent cx="2514600" cy="257175"/>
                <wp:effectExtent l="9525" t="5715" r="952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61" w:rsidRDefault="00620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3.75pt;margin-top:1.5pt;width:19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EGLAIAAFcEAAAOAAAAZHJzL2Uyb0RvYy54bWysVNtu2zAMfR+wfxD0vviCuGmNOkWXLsOA&#10;7gK0+wBZlm1hsqhJSuzs60fJSRZ028swPwiiSB2R55C+vZsGRfbCOgm6otkipURoDo3UXUW/Pm/f&#10;XFPiPNMNU6BFRQ/C0bv161e3oylFDj2oRliCINqVo6lo770pk8TxXgzMLcAIjc4W7MA8mrZLGstG&#10;RB9UkqfpVTKCbYwFLpzD04fZSdcRv20F95/b1glPVEUxNx9XG9c6rMn6lpWdZaaX/JgG+4csBiY1&#10;PnqGemCekZ2Vv0ENkltw0PoFhyGBtpVcxBqwmix9Uc1Tz4yItSA5zpxpcv8Pln/af7FENhVdUaLZ&#10;gBI9i8mTtzCRIrAzGldi0JPBMD/hMaocK3XmEfg3RzRseqY7cW8tjL1gDWaXhZvJxdUZxwWQevwI&#10;DT7Ddh4i0NTaIVCHZBBER5UOZ2VCKhwP8yJbXqXo4ujLi1W2isklrDzdNtb59wIGEjYVtah8RGf7&#10;R+dDNqw8hYTHHCjZbKVS0bBdvVGW7Bl2yTZ+sYAXYUqTsaI3RV7MBPwVIo3fnyAG6bHdlRwqen0O&#10;YmWg7Z1uYjN6JtW8x5SVPvIYqJtJ9FM9RcHykzw1NAck1sLc3TiNuOnB/qBkxM6uqPu+Y1ZQoj5o&#10;FOcmWy7DKERjWaxyNOylp770MM0RqqKeknm78fP47IyVXY8vze2g4R4FbWXkOig/Z3VMH7s3SnCc&#10;tDAel3aM+vU/WP8EAAD//wMAUEsDBBQABgAIAAAAIQAUpjWV3QAAAAgBAAAPAAAAZHJzL2Rvd25y&#10;ZXYueG1sTI/NTsMwEITvSLyDtUhcEHUg/QkhToWQQPQGBcHVjbdJhL0OtpuGt2c5wWk1mtHsN9V6&#10;claMGGLvScHVLAOB1HjTU6vg7fXhsgARkyajrSdU8I0R1vXpSaVL44/0guM2tYJLKJZaQZfSUEoZ&#10;mw6djjM/ILG398HpxDK00gR95HJn5XWWLaXTPfGHTg9432HzuT04BcX8afyIm/z5vVnu7U26WI2P&#10;X0Gp87Pp7hZEwin9heEXn9GhZqadP5CJwrIuVguOKsh5EvuLIme9UzDnK+tK/h9Q/wAAAP//AwBQ&#10;SwECLQAUAAYACAAAACEAtoM4kv4AAADhAQAAEwAAAAAAAAAAAAAAAAAAAAAAW0NvbnRlbnRfVHlw&#10;ZXNdLnhtbFBLAQItABQABgAIAAAAIQA4/SH/1gAAAJQBAAALAAAAAAAAAAAAAAAAAC8BAABfcmVs&#10;cy8ucmVsc1BLAQItABQABgAIAAAAIQCe89EGLAIAAFcEAAAOAAAAAAAAAAAAAAAAAC4CAABkcnMv&#10;ZTJvRG9jLnhtbFBLAQItABQABgAIAAAAIQAUpjWV3QAAAAgBAAAPAAAAAAAAAAAAAAAAAIYEAABk&#10;cnMvZG93bnJldi54bWxQSwUGAAAAAAQABADzAAAAkAUAAAAA&#10;">
                <v:textbox>
                  <w:txbxContent>
                    <w:p w:rsidR="00620061" w:rsidRDefault="00620061"/>
                  </w:txbxContent>
                </v:textbox>
              </v:shape>
            </w:pict>
          </mc:Fallback>
        </mc:AlternateContent>
      </w:r>
      <w:r w:rsidR="0059470E">
        <w:rPr>
          <w:sz w:val="24"/>
          <w:szCs w:val="24"/>
        </w:rPr>
        <w:t>Daytime</w:t>
      </w:r>
      <w:r w:rsidR="00620061">
        <w:rPr>
          <w:sz w:val="24"/>
          <w:szCs w:val="24"/>
        </w:rPr>
        <w:t xml:space="preserve"> Phone:</w:t>
      </w:r>
    </w:p>
    <w:p w:rsidR="00620061" w:rsidRDefault="0079412E" w:rsidP="00620061">
      <w:pPr>
        <w:jc w:val="left"/>
        <w:rPr>
          <w:sz w:val="24"/>
          <w:szCs w:val="24"/>
        </w:rPr>
      </w:pP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173355</wp:posOffset>
                </wp:positionV>
                <wp:extent cx="2514600" cy="257175"/>
                <wp:effectExtent l="9525" t="5715" r="9525" b="133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6B" w:rsidRDefault="0061066B" w:rsidP="0061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4.5pt;margin-top:13.65pt;width:198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VaLQIAAFgEAAAOAAAAZHJzL2Uyb0RvYy54bWysVNtu2zAMfR+wfxD0vviyXFojTtGlyzCg&#10;uwDtPkCWZVuYLGqSEjv7+lFymma3l2F+EEiROiQPSa9vxl6Rg7BOgi5pNkspEZpDLXVb0i+Pu1dX&#10;lDjPdM0UaFHSo3D0ZvPyxXowhcihA1ULSxBEu2IwJe28N0WSON6JnrkZGKHR2IDtmUfVtklt2YDo&#10;vUryNF0mA9jaWODCOby9m4x0E/GbRnD/qWmc8ESVFHPz8bTxrMKZbNasaC0zneSnNNg/ZNEzqTHo&#10;GeqOeUb2Vv4G1UtuwUHjZxz6BJpGchFrwGqy9JdqHjpmRKwFyXHmTJP7f7D84+GzJbIu6ZISzXps&#10;0aMYPXkDI8lWgZ7BuAK9Hgz6+RHvsc2xVGfugX91RMO2Y7oVt9bC0AlWY3pZeJlcPJ1wXACphg9Q&#10;Yxy29xCBxsb2gTtkgyA6tul4bk3IheNlvsjmyxRNHG35YpWtFjEEK55eG+v8OwE9CUJJLbY+orPD&#10;vfMhG1Y8uYRgDpSsd1KpqNi22ipLDgzHZBe/E/pPbkqToaTXi3wxEfBXiDR+f4Lopcd5V7Iv6dXZ&#10;iRWBtre6jtPomVSTjCkrfeIxUDeR6MdqjB17HQIEjiuoj0ishWm8cR1R6MB+p2TA0S6p+7ZnVlCi&#10;3mtsznU2n4ddiMp8scpRsZeW6tLCNEeoknpKJnHrp/3ZGyvbDiNN46DhFhvayMj1c1an9HF8YwtO&#10;qxb241KPXs8/hM0PAAAA//8DAFBLAwQUAAYACAAAACEAjgUVNt8AAAAJAQAADwAAAGRycy9kb3du&#10;cmV2LnhtbEyPwU7DMBBE70j8g7VIXBB1aGnihjgVQgLBDdoKrm7sJhH2OthuGv6e5QTHmR3NvqnW&#10;k7NsNCH2HiXczDJgBhuve2wl7LaP1wJYTAq1sh6NhG8TYV2fn1Wq1P6Eb2bcpJZRCcZSSehSGkrO&#10;Y9MZp+LMDwbpdvDBqUQytFwHdaJyZ/k8y3LuVI/0oVODeehM87k5Ogni9nn8iC+L1/cmP9hVuirG&#10;p68g5eXFdH8HLJkp/YXhF5/QoSamvT+ijsySFivakiTMiwUwCizFkoy9hLwQwOuK/19Q/wAAAP//&#10;AwBQSwECLQAUAAYACAAAACEAtoM4kv4AAADhAQAAEwAAAAAAAAAAAAAAAAAAAAAAW0NvbnRlbnRf&#10;VHlwZXNdLnhtbFBLAQItABQABgAIAAAAIQA4/SH/1gAAAJQBAAALAAAAAAAAAAAAAAAAAC8BAABf&#10;cmVscy8ucmVsc1BLAQItABQABgAIAAAAIQCwYQVaLQIAAFgEAAAOAAAAAAAAAAAAAAAAAC4CAABk&#10;cnMvZTJvRG9jLnhtbFBLAQItABQABgAIAAAAIQCOBRU23wAAAAkBAAAPAAAAAAAAAAAAAAAAAIcE&#10;AABkcnMvZG93bnJldi54bWxQSwUGAAAAAAQABADzAAAAkwUAAAAA&#10;">
                <v:textbox>
                  <w:txbxContent>
                    <w:p w:rsidR="0061066B" w:rsidRDefault="0061066B" w:rsidP="0061066B"/>
                  </w:txbxContent>
                </v:textbox>
              </v:shape>
            </w:pict>
          </mc:Fallback>
        </mc:AlternateContent>
      </w:r>
    </w:p>
    <w:p w:rsidR="00620061" w:rsidRDefault="0059470E" w:rsidP="00620061">
      <w:pPr>
        <w:jc w:val="left"/>
        <w:rPr>
          <w:sz w:val="24"/>
          <w:szCs w:val="24"/>
        </w:rPr>
      </w:pPr>
      <w:r>
        <w:rPr>
          <w:sz w:val="24"/>
          <w:szCs w:val="24"/>
        </w:rPr>
        <w:t>Evening Phone</w:t>
      </w:r>
      <w:r w:rsidR="00620061">
        <w:rPr>
          <w:sz w:val="24"/>
          <w:szCs w:val="24"/>
        </w:rPr>
        <w:t>:</w:t>
      </w:r>
    </w:p>
    <w:p w:rsidR="00620061" w:rsidRDefault="0079412E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3657600" cy="260985"/>
                <wp:effectExtent l="9525" t="571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A5" w:rsidRDefault="00C24EA5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4.5pt;margin-top:13.95pt;width:4in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4TLQIAAFgEAAAOAAAAZHJzL2Uyb0RvYy54bWysVNuO2yAQfa/Uf0C8N3bSJJtYcVbbbFNV&#10;2l6k3X4AxthGBYYCib39+h1wNk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7qgxDCN&#10;Ej2IIZA3MJDpPNLTW19g1L3FuDDgOcqcnurtHfCvnhjYdcy04sY56DvBaixvGm9mF1dHHB9Bqv4D&#10;1JiHHQIkoKFxOnKHbBBER5kez9LEWjgevl4urpY5ujj6Zst8vVqkFKx4vm2dD+8EaBI3JXUofUJn&#10;xzsfYjWseA6JyTwoWe+lUslwbbVTjhwZtsk+fSf0n8KUIX1J14vZYiTgrxB5+v4EoWXAfldSl3R1&#10;DmJFpO2tqVM3BibVuMeSlTnxGKkbSQxDNSTFzvJUUD8isQ7G9sZxxE0H7jslPbZ2Sf23A3OCEvXe&#10;oDjr6XweZyEZ88XVDA136akuPcxwhCppoGTc7sI4PwfrZNthprEdDNygoI1MXEflx6pO5WP7JglO&#10;oxbn49JOUT9+CNsnAAAA//8DAFBLAwQUAAYACAAAACEAAp4A4N4AAAAJAQAADwAAAGRycy9kb3du&#10;cmV2LnhtbEyPzU7DMBCE70i8g7VIXBB1KJA/4lQICQQ3aCu4usk2ibDXwXbT8PYsJzjOzmj2m2o1&#10;WyMm9GFwpOBqkYBAalw7UKdgu3m8zEGEqKnVxhEq+MYAq/r0pNJl6470htM6doJLKJRaQR/jWEoZ&#10;mh6tDgs3IrG3d97qyNJ3svX6yOXWyGWSpNLqgfhDr0d86LH5XB+sgvzmefoIL9ev7026N0W8yKan&#10;L6/U+dl8fwci4hz/wvCLz+hQM9POHagNwrDOC94SFSyzAgQHsvSWDzsFKRuyruT/BfUPAAAA//8D&#10;AFBLAQItABQABgAIAAAAIQC2gziS/gAAAOEBAAATAAAAAAAAAAAAAAAAAAAAAABbQ29udGVudF9U&#10;eXBlc10ueG1sUEsBAi0AFAAGAAgAAAAhADj9If/WAAAAlAEAAAsAAAAAAAAAAAAAAAAALwEAAF9y&#10;ZWxzLy5yZWxzUEsBAi0AFAAGAAgAAAAhACq2jhMtAgAAWAQAAA4AAAAAAAAAAAAAAAAALgIAAGRy&#10;cy9lMm9Eb2MueG1sUEsBAi0AFAAGAAgAAAAhAAKeAODeAAAACQEAAA8AAAAAAAAAAAAAAAAAhwQA&#10;AGRycy9kb3ducmV2LnhtbFBLBQYAAAAABAAEAPMAAACSBQAAAAA=&#10;">
                <v:textbox>
                  <w:txbxContent>
                    <w:p w:rsidR="00C24EA5" w:rsidRDefault="00C24EA5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24EA5" w:rsidRDefault="00C24EA5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61066B" w:rsidRDefault="0061066B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61066B" w:rsidRDefault="0079412E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1905</wp:posOffset>
                </wp:positionV>
                <wp:extent cx="2514600" cy="257175"/>
                <wp:effectExtent l="9525" t="5715" r="9525" b="133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6B" w:rsidRDefault="0061066B" w:rsidP="0061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94.5pt;margin-top:.15pt;width:19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TOLAIAAFg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eeUaNZj&#10;i57E6MlbGEm2CvQMxhXo9WjQz494j22OpTpzD/yrIxq2HdOtuLUWhk6wGtPLwsvk4umE4wJINXyE&#10;GuOwvYcINDa2D9whGwTRsU3Hc2tCLhwv80U2v0rRxNGWL5bZchFDsOL5tbHOvxfQkyCU1GLrIzo7&#10;3DsfsmHFs0sI5kDJeieVioptq62y5MBwTHbxO6H/5KY0GUp6vcgXEwF/hUjj9yeIXnqcdyX7kq7O&#10;TqwItL3TdZxGz6SaZExZ6ROPgbqJRD9WY+xYZCBwXEF9RGItTOON64hCB/Y7JQOOdkndtz2zghL1&#10;QWNzrrP5POxCVOaLZY6KvbRUlxamOUKV1FMyiVs/7c/eWNl2GGkaBw232NBGRq5fsjqlj+MbW3Ba&#10;tbAfl3r0evkhbH4AAAD//wMAUEsDBBQABgAIAAAAIQAzV5/P3QAAAAcBAAAPAAAAZHJzL2Rvd25y&#10;ZXYueG1sTI/LTsMwEEX3SPyDNUhsUOtAH7ghToWQQHQHLYKtG0+TCHscYjcNf8+wguXRHd17pliP&#10;3okB+9gG0nA9zUAgVcG2VGt42z1OFIiYDFnjAqGGb4ywLs/PCpPbcKJXHLapFlxCMTcampS6XMpY&#10;NehNnIYOibND6L1JjH0tbW9OXO6dvMmypfSmJV5oTIcPDVaf26PXoObPw0fczF7eq+XBrdLV7fD0&#10;1Wt9eTHe34FIOKa/Y/jVZ3Uo2WkfjmSjcMxqxb8kDTMQHC/UgnGvYZ4pkGUh//uXPwAAAP//AwBQ&#10;SwECLQAUAAYACAAAACEAtoM4kv4AAADhAQAAEwAAAAAAAAAAAAAAAAAAAAAAW0NvbnRlbnRfVHlw&#10;ZXNdLnhtbFBLAQItABQABgAIAAAAIQA4/SH/1gAAAJQBAAALAAAAAAAAAAAAAAAAAC8BAABfcmVs&#10;cy8ucmVsc1BLAQItABQABgAIAAAAIQCI8sTOLAIAAFgEAAAOAAAAAAAAAAAAAAAAAC4CAABkcnMv&#10;ZTJvRG9jLnhtbFBLAQItABQABgAIAAAAIQAzV5/P3QAAAAcBAAAPAAAAAAAAAAAAAAAAAIYEAABk&#10;cnMvZG93bnJldi54bWxQSwUGAAAAAAQABADzAAAAkAUAAAAA&#10;">
                <v:textbox>
                  <w:txbxContent>
                    <w:p w:rsidR="0061066B" w:rsidRDefault="0061066B" w:rsidP="0061066B"/>
                  </w:txbxContent>
                </v:textbox>
              </v:shape>
            </w:pict>
          </mc:Fallback>
        </mc:AlternateContent>
      </w:r>
      <w:r w:rsidR="0061066B">
        <w:rPr>
          <w:sz w:val="24"/>
          <w:szCs w:val="24"/>
        </w:rPr>
        <w:t>Purchaser Name:</w:t>
      </w:r>
    </w:p>
    <w:p w:rsidR="0082353C" w:rsidRDefault="0079412E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188595</wp:posOffset>
                </wp:positionV>
                <wp:extent cx="2514600" cy="257175"/>
                <wp:effectExtent l="9525" t="5715" r="9525" b="1333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3C" w:rsidRDefault="0082353C" w:rsidP="00823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94.5pt;margin-top:14.85pt;width:198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qJLQ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K8p0azH&#10;Fj2K0ZM3MJJsFegZjCvQ68Ggnx/xHtscS3XmHvhXRzRsO6ZbcWstDJ1gNaaXhZfJxdMJxwWQavgA&#10;NcZhew8RaGxsH7hDNgiiY5uO59aEXDhe5otsvkzRxNGWL66yq0UMwYqn18Y6/05AT4JQUoutj+js&#10;cO98yIYVTy4hmAMl651UKiq2rbbKkgPDMdnF74T+k5vSZCjpapEvJgL+CpHG708QvfQ470r2Jb0+&#10;O7Ei0PZW13EaPZNqkjFlpU88BuomEv1YjbFjyxAgcFxBfURiLUzjjeuIQgf2OyUDjnZJ3bc9s4IS&#10;9V5jc1bZfB52ISrzxVWOir20VJcWpjlCldRTMolbP+3P3ljZdhhpGgcNt9jQRkaun7M6pY/jG1tw&#10;WrWwH5d69Hr+IWx+AAAA//8DAFBLAwQUAAYACAAAACEA3rCqZd8AAAAJAQAADwAAAGRycy9kb3du&#10;cmV2LnhtbEyPzU7DMBCE70i8g7VIXBB1CLT5IU6FkED0BgXB1Y23SUS8DrabhrdnOcFxZkez31Tr&#10;2Q5iQh96RwquFgkIpMaZnloFb68PlzmIEDUZPThCBd8YYF2fnlS6NO5ILzhtYyu4hEKpFXQxjqWU&#10;oenQ6rBwIxLf9s5bHVn6Vhqvj1xuB5kmyUpa3RN/6PSI9x02n9uDVZDfPE0fYXP9/N6s9kMRL7Lp&#10;8csrdX42392CiDjHvzD84jM61My0cwcyQQys84K3RAVpkYHgwDJfsrFTkCUpyLqS/xfUPwAAAP//&#10;AwBQSwECLQAUAAYACAAAACEAtoM4kv4AAADhAQAAEwAAAAAAAAAAAAAAAAAAAAAAW0NvbnRlbnRf&#10;VHlwZXNdLnhtbFBLAQItABQABgAIAAAAIQA4/SH/1gAAAJQBAAALAAAAAAAAAAAAAAAAAC8BAABf&#10;cmVscy8ucmVsc1BLAQItABQABgAIAAAAIQCcauqJLQIAAFgEAAAOAAAAAAAAAAAAAAAAAC4CAABk&#10;cnMvZTJvRG9jLnhtbFBLAQItABQABgAIAAAAIQDesKpl3wAAAAkBAAAPAAAAAAAAAAAAAAAAAIcE&#10;AABkcnMvZG93bnJldi54bWxQSwUGAAAAAAQABADzAAAAkwUAAAAA&#10;">
                <v:textbox>
                  <w:txbxContent>
                    <w:p w:rsidR="0082353C" w:rsidRDefault="0082353C" w:rsidP="0082353C"/>
                  </w:txbxContent>
                </v:textbox>
              </v:shape>
            </w:pict>
          </mc:Fallback>
        </mc:AlternateContent>
      </w:r>
    </w:p>
    <w:p w:rsidR="0082353C" w:rsidRDefault="0082353C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4EA5" w:rsidRDefault="00C24EA5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620061" w:rsidRPr="0082353C" w:rsidRDefault="0079412E" w:rsidP="00620061">
      <w:pPr>
        <w:jc w:val="left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19685</wp:posOffset>
                </wp:positionV>
                <wp:extent cx="3990975" cy="1476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0E" w:rsidRDefault="0059470E" w:rsidP="0082353C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Is this ad a surprise for the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student:</w:t>
                            </w:r>
                            <w:proofErr w:type="gramEnd"/>
                          </w:p>
                          <w:p w:rsidR="0059470E" w:rsidRDefault="0059470E" w:rsidP="0082353C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 xml:space="preserve"> Yes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No</w:t>
                            </w:r>
                          </w:p>
                          <w:p w:rsidR="0082353C" w:rsidRPr="0082353C" w:rsidRDefault="0082353C" w:rsidP="0082353C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>Provide the following design information:</w:t>
                            </w:r>
                          </w:p>
                          <w:p w:rsidR="0082353C" w:rsidRDefault="0082353C">
                            <w:pP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59470E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59470E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>Design #</w:t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  <w:p w:rsidR="0059470E" w:rsidRPr="0082353C" w:rsidRDefault="0059470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ab/>
                              <w:t>Clip Art #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  <w:p w:rsidR="0082353C" w:rsidRPr="0082353C" w:rsidRDefault="0082353C">
                            <w:pP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59470E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59470E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>Same as last year</w:t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  <w:p w:rsidR="0082353C" w:rsidRPr="0082353C" w:rsidRDefault="0082353C" w:rsidP="0059470E">
                            <w:pPr>
                              <w:ind w:firstLine="42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Number of photos provided:</w:t>
                            </w:r>
                            <w:r w:rsidR="0059470E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195pt;margin-top:1.55pt;width:314.25pt;height:116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j9SQIAAI8EAAAOAAAAZHJzL2Uyb0RvYy54bWysVNtu2zAMfR+wfxD0vjpJk6Yx4hRdug4D&#10;ugvQ7gNkWbaFSaImKbG7rx8lpWmyvQ3zgyBedEgekl7fjFqRvXBegqno9GJCiTAcGmm6in5/un93&#10;TYkPzDRMgREVfRae3mzevlkPthQz6EE1whEEMb4cbEX7EGxZFJ73QjN/AVYYNLbgNAsouq5oHBsQ&#10;XatiNplcFQO4xjrgwnvU3mUj3ST8thU8fG1bLwJRFcXcQjpdOut4Fps1KzvHbC/5IQ32D1loJg0G&#10;PULdscDIzsm/oLTkDjy04YKDLqBtJRepBqxmOvmjmseeWZFqQXK8PdLk/x8s/7L/5ohsKjqjxDCN&#10;LXoSYyDvYSSzyM5gfYlOjxbdwohq7HKq1NsH4D88MbDtmenErXMw9II1mN00vixOnmYcH0Hq4TM0&#10;GIbtAiSgsXU6UodkEETHLj0fOxNT4ai8XK0mq+WCEo626Xx5dYlCjMHKl+fW+fBRgCbxUlGHrU/w&#10;bP/gQ3Z9cYnRPCjZ3EulkuC6eqsc2TMck/v0HdDP3JQhQ0VXi9kiM3AGESdWHEHqLrOkdhrLzcDT&#10;SfwiMCtRj4OZ9UmFlaShjxCprrPIWgZcEyV1Ra9PUCLdH0yTEAOTKt8RSpkD/5HyTH4Y6zE1ehkz&#10;iL2poXnGhjjIW4FbjJce3C9KBtyIivqfO+YEJeqTwaaupvN5XKEkzBfLGQru1FKfWpjhCFXRQEm+&#10;bkNeu511susxUibIwC0OQitTi16zOqSPU5/IOGxoXKtTOXm9/kc2vwEAAP//AwBQSwMEFAAGAAgA&#10;AAAhABoU2JngAAAACgEAAA8AAABkcnMvZG93bnJldi54bWxMj8FOwzAQRO9I/IO1SNyonZZGbcim&#10;QiB6Q6gBFY5OvCQR8TqK3Tbw9bgnuM1qVjNv8s1ke3Gk0XeOEZKZAkFcO9Nxg/D2+nSzAuGDZqN7&#10;x4TwTR42xeVFrjPjTryjYxkaEUPYZxqhDWHIpPR1S1b7mRuIo/fpRqtDPMdGmlGfYrjt5VypVFrd&#10;cWxo9UAPLdVf5cEi+Fql+5fbcv9eyS39rI15/Ng+I15fTfd3IAJN4e8ZzvgRHYrIVLkDGy96hMVa&#10;xS0higTE2VfJagmiQpgvlinIIpf/JxS/AAAA//8DAFBLAQItABQABgAIAAAAIQC2gziS/gAAAOEB&#10;AAATAAAAAAAAAAAAAAAAAAAAAABbQ29udGVudF9UeXBlc10ueG1sUEsBAi0AFAAGAAgAAAAhADj9&#10;If/WAAAAlAEAAAsAAAAAAAAAAAAAAAAALwEAAF9yZWxzLy5yZWxzUEsBAi0AFAAGAAgAAAAhAEDt&#10;mP1JAgAAjwQAAA4AAAAAAAAAAAAAAAAALgIAAGRycy9lMm9Eb2MueG1sUEsBAi0AFAAGAAgAAAAh&#10;ABoU2JngAAAACgEAAA8AAAAAAAAAAAAAAAAAowQAAGRycy9kb3ducmV2LnhtbFBLBQYAAAAABAAE&#10;APMAAACwBQAAAAA=&#10;" strokecolor="white [3212]">
                <v:textbox>
                  <w:txbxContent>
                    <w:p w:rsidR="0059470E" w:rsidRDefault="0059470E" w:rsidP="0082353C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Is this ad a surprise for the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student:</w:t>
                      </w:r>
                      <w:proofErr w:type="gramEnd"/>
                    </w:p>
                    <w:p w:rsidR="0059470E" w:rsidRDefault="0059470E" w:rsidP="0082353C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 xml:space="preserve"> Yes</w:t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>No</w:t>
                      </w:r>
                    </w:p>
                    <w:p w:rsidR="0082353C" w:rsidRPr="0082353C" w:rsidRDefault="0082353C" w:rsidP="0082353C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</w:rPr>
                        <w:t>Provide the following design information:</w:t>
                      </w:r>
                    </w:p>
                    <w:p w:rsidR="0082353C" w:rsidRDefault="0082353C">
                      <w:pPr>
                        <w:rPr>
                          <w:rFonts w:ascii="Calibri" w:hAnsi="Calibri"/>
                          <w:sz w:val="20"/>
                          <w:szCs w:val="24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59470E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59470E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>Design #</w:t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</w:p>
                    <w:p w:rsidR="0059470E" w:rsidRPr="0082353C" w:rsidRDefault="0059470E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ab/>
                        <w:t>Clip Art #</w:t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</w:p>
                    <w:p w:rsidR="0082353C" w:rsidRPr="0082353C" w:rsidRDefault="0082353C">
                      <w:pPr>
                        <w:rPr>
                          <w:rFonts w:ascii="Calibri" w:hAnsi="Calibri"/>
                          <w:sz w:val="20"/>
                          <w:szCs w:val="24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59470E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59470E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>Same as last year</w:t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</w:p>
                    <w:p w:rsidR="0082353C" w:rsidRPr="0082353C" w:rsidRDefault="0082353C" w:rsidP="0059470E">
                      <w:pPr>
                        <w:ind w:firstLine="42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Number of photos provided:</w:t>
                      </w:r>
                      <w:r w:rsidR="0059470E">
                        <w:rPr>
                          <w:rFonts w:ascii="Calibri" w:hAnsi="Calibri"/>
                          <w:sz w:val="20"/>
                          <w:szCs w:val="24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82353C">
        <w:rPr>
          <w:b/>
          <w:sz w:val="24"/>
          <w:szCs w:val="24"/>
        </w:rPr>
        <w:t>Advertising Data</w:t>
      </w:r>
    </w:p>
    <w:p w:rsidR="00620061" w:rsidRPr="0082353C" w:rsidRDefault="00620061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 </w:t>
      </w:r>
      <w:r w:rsidR="0082353C" w:rsidRPr="0082353C">
        <w:rPr>
          <w:rFonts w:ascii="Calibri" w:hAnsi="Calibri" w:cs="Calibri"/>
          <w:sz w:val="20"/>
          <w:szCs w:val="20"/>
        </w:rPr>
        <w:t>Check the ad size requested:</w:t>
      </w:r>
    </w:p>
    <w:p w:rsidR="0082353C" w:rsidRPr="0082353C" w:rsidRDefault="0082353C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 (All ads are printed in color)</w:t>
      </w:r>
    </w:p>
    <w:p w:rsidR="0082353C" w:rsidRPr="0082353C" w:rsidRDefault="0082353C" w:rsidP="0082353C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1/8 page ($50)</w:t>
      </w:r>
      <w:r w:rsidRPr="0082353C"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ab/>
        <w:t>__________</w:t>
      </w:r>
    </w:p>
    <w:p w:rsidR="0082353C" w:rsidRPr="0082353C" w:rsidRDefault="0082353C" w:rsidP="0082353C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1/4 page ($65)</w:t>
      </w:r>
      <w:r w:rsidRPr="0082353C"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ab/>
        <w:t>__________</w:t>
      </w:r>
    </w:p>
    <w:p w:rsidR="0082353C" w:rsidRPr="0082353C" w:rsidRDefault="0082353C" w:rsidP="0082353C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1/2 page ($90)</w:t>
      </w:r>
      <w:r w:rsidRPr="0082353C"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ab/>
        <w:t>__________</w:t>
      </w:r>
    </w:p>
    <w:p w:rsidR="0082353C" w:rsidRPr="0082353C" w:rsidRDefault="0082353C" w:rsidP="0082353C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Full page ($145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>__________</w:t>
      </w:r>
    </w:p>
    <w:p w:rsidR="0059470E" w:rsidRDefault="0059470E" w:rsidP="00620061">
      <w:pPr>
        <w:pBdr>
          <w:bottom w:val="single" w:sz="12" w:space="1" w:color="auto"/>
        </w:pBdr>
        <w:jc w:val="left"/>
        <w:rPr>
          <w:rFonts w:ascii="Calibri" w:hAnsi="Calibri" w:cs="Calibri"/>
          <w:sz w:val="20"/>
          <w:szCs w:val="20"/>
        </w:rPr>
      </w:pPr>
    </w:p>
    <w:p w:rsidR="0082353C" w:rsidRPr="0082353C" w:rsidRDefault="0082353C" w:rsidP="00620061">
      <w:pPr>
        <w:pBdr>
          <w:bottom w:val="single" w:sz="12" w:space="1" w:color="auto"/>
        </w:pBd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Neatly </w:t>
      </w:r>
      <w:r w:rsidR="0079412E" w:rsidRPr="0082353C">
        <w:rPr>
          <w:rFonts w:ascii="Calibri" w:hAnsi="Calibri" w:cs="Calibri"/>
          <w:sz w:val="20"/>
          <w:szCs w:val="20"/>
        </w:rPr>
        <w:t>print</w:t>
      </w:r>
      <w:r w:rsidRPr="0082353C">
        <w:rPr>
          <w:rFonts w:ascii="Calibri" w:hAnsi="Calibri" w:cs="Calibri"/>
          <w:sz w:val="20"/>
          <w:szCs w:val="20"/>
        </w:rPr>
        <w:t xml:space="preserve"> ad text/description below (you may submit on another sheet of paper):</w:t>
      </w:r>
    </w:p>
    <w:p w:rsidR="0082353C" w:rsidRDefault="0082353C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9412E" w:rsidRDefault="0079412E" w:rsidP="0082353C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82353C" w:rsidRDefault="0082353C" w:rsidP="0082353C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9412E" w:rsidRDefault="0079412E" w:rsidP="0082353C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82353C" w:rsidRDefault="0082353C" w:rsidP="0082353C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2353C" w:rsidRDefault="0082353C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C24EA5" w:rsidRDefault="0059470E" w:rsidP="00620061">
      <w:pPr>
        <w:jc w:val="left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679907" wp14:editId="3B6681FA">
                <wp:simplePos x="0" y="0"/>
                <wp:positionH relativeFrom="column">
                  <wp:posOffset>2381251</wp:posOffset>
                </wp:positionH>
                <wp:positionV relativeFrom="paragraph">
                  <wp:posOffset>140335</wp:posOffset>
                </wp:positionV>
                <wp:extent cx="3524250" cy="895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2E" w:rsidRDefault="0059470E" w:rsidP="0079412E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Available at $65.00</w:t>
                            </w:r>
                          </w:p>
                          <w:p w:rsidR="0059470E" w:rsidRDefault="0059470E" w:rsidP="0079412E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 xml:space="preserve"> Yes, I would like my personal copy of the yearbook. I have added the cost of the yearbook to my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7.5pt;margin-top:11.05pt;width:277.5pt;height:7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F9MAIAAFYEAAAOAAAAZHJzL2Uyb0RvYy54bWysVM1u2zAMvg/YOwi6L07cZEuMOEWXLsOA&#10;7gdo9wCyLNvCJFGTlNjZ04+S09TYbsN8EEiR+kh+JL29HbQiJ+G8BFPSxWxOiTAcamnakn5/OrxZ&#10;U+IDMzVTYERJz8LT293rV9veFiKHDlQtHEEQ44velrQLwRZZ5nknNPMzsMKgsQGnWUDVtVntWI/o&#10;WmX5fP4268HV1gEX3uPt/Wiku4TfNIKHr03jRSCqpJhbSKdLZxXPbLdlReuY7SS/pMH+IQvNpMGg&#10;V6h7Fhg5OvkXlJbcgYcmzDjoDJpGcpFqwGoW8z+qeeyYFakWJMfbK03+/8HyL6dvjsgae0eJYRpb&#10;9CSGQN7DQPLITm99gU6PFt3CgNfRM1bq7QPwH54Y2HfMtOLOOeg7wWrMbhFfZpOnI46PIFX/GWoM&#10;w44BEtDQOB0BkQyC6Nil87UzMRWOlzerfJmv0MTRtt6sblCOIVjx/No6Hz4K0CQKJXXY+YTOTg8+&#10;jK7PLil7ULI+SKWS4tpqrxw5MZySQ/ou6H7qpgzpS7pZ5auRgKktDay4glTtSAHSNPXSMuC0K6mx&#10;iHn8YhhWRNY+mDrJgUk1ylicMhcaI3Mjh2GohtSvdXwbKa6gPiOvDsbhxmVEoQP3i5IeB7uk/ueR&#10;OUGJ+mSwN5vFchk3ISnL1bscFTe1VFMLMxyhShooGcV9GLfnaJ1sO4w0ToOBO+xnIxPVL1ld0sfh&#10;Tc26LFrcjqmevF5+B7vfAAAA//8DAFBLAwQUAAYACAAAACEA3ODoE+AAAAAKAQAADwAAAGRycy9k&#10;b3ducmV2LnhtbEyPTU/DMAyG70j8h8hI3Fj6AR0rTScEYjc0UabBMW1MW9E4VZNthV+POcHR9qPX&#10;z1usZzuII06+d6QgXkQgkBpnemoV7F6frm5B+KDJ6MERKvhCD+vy/KzQuXEnesFjFVrBIeRzraAL&#10;Ycyl9E2HVvuFG5H49uEmqwOPUyvNpE8cbgeZRFEmre6JP3R6xIcOm8/qYBX4Jsr22+tq/1bLDX6v&#10;jHl83zwrdXkx39+BCDiHPxh+9VkdSnaq3YGMF4OCdHnDXYKCJIlBMLBKI17UTGZpDLIs5P8K5Q8A&#10;AAD//wMAUEsBAi0AFAAGAAgAAAAhALaDOJL+AAAA4QEAABMAAAAAAAAAAAAAAAAAAAAAAFtDb250&#10;ZW50X1R5cGVzXS54bWxQSwECLQAUAAYACAAAACEAOP0h/9YAAACUAQAACwAAAAAAAAAAAAAAAAAv&#10;AQAAX3JlbHMvLnJlbHNQSwECLQAUAAYACAAAACEAyLchfTACAABWBAAADgAAAAAAAAAAAAAAAAAu&#10;AgAAZHJzL2Uyb0RvYy54bWxQSwECLQAUAAYACAAAACEA3ODoE+AAAAAKAQAADwAAAAAAAAAAAAAA&#10;AACKBAAAZHJzL2Rvd25yZXYueG1sUEsFBgAAAAAEAAQA8wAAAJcFAAAAAA==&#10;" strokecolor="white [3212]">
                <v:textbox>
                  <w:txbxContent>
                    <w:p w:rsidR="0079412E" w:rsidRDefault="0059470E" w:rsidP="0079412E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Available at $65.00</w:t>
                      </w:r>
                    </w:p>
                    <w:p w:rsidR="0059470E" w:rsidRDefault="0059470E" w:rsidP="0079412E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 xml:space="preserve"> Yes, I would like my personal copy of the yearbook. I have added the cost of the yearbook to my payment.</w:t>
                      </w:r>
                    </w:p>
                  </w:txbxContent>
                </v:textbox>
              </v:shape>
            </w:pict>
          </mc:Fallback>
        </mc:AlternateContent>
      </w:r>
      <w:r w:rsidR="0082353C">
        <w:rPr>
          <w:b/>
          <w:sz w:val="24"/>
          <w:szCs w:val="24"/>
        </w:rPr>
        <w:t>Payment Information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Yearbook</w:t>
      </w:r>
    </w:p>
    <w:p w:rsidR="0082353C" w:rsidRDefault="0079412E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 Total amount paid</w:t>
      </w:r>
    </w:p>
    <w:p w:rsidR="0079412E" w:rsidRDefault="0079412E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 Check included</w:t>
      </w:r>
    </w:p>
    <w:p w:rsidR="0079412E" w:rsidRDefault="0079412E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 Cash included</w:t>
      </w:r>
    </w:p>
    <w:p w:rsidR="0079412E" w:rsidRPr="0082353C" w:rsidRDefault="0079412E" w:rsidP="00620061">
      <w:pPr>
        <w:jc w:val="left"/>
        <w:rPr>
          <w:sz w:val="24"/>
          <w:szCs w:val="24"/>
        </w:rPr>
      </w:pPr>
      <w:r w:rsidRPr="0082353C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To</w:t>
      </w:r>
      <w:proofErr w:type="gramEnd"/>
      <w:r>
        <w:rPr>
          <w:rFonts w:ascii="Calibri" w:hAnsi="Calibri" w:cs="Calibri"/>
          <w:sz w:val="20"/>
          <w:szCs w:val="20"/>
        </w:rPr>
        <w:t xml:space="preserve"> be billed</w:t>
      </w:r>
      <w:bookmarkStart w:id="0" w:name="_GoBack"/>
      <w:bookmarkEnd w:id="0"/>
    </w:p>
    <w:sectPr w:rsidR="0079412E" w:rsidRPr="0082353C" w:rsidSect="0061066B">
      <w:type w:val="continuous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D19"/>
    <w:multiLevelType w:val="hybridMultilevel"/>
    <w:tmpl w:val="54F8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B"/>
    <w:rsid w:val="000E5015"/>
    <w:rsid w:val="0059470E"/>
    <w:rsid w:val="0061066B"/>
    <w:rsid w:val="00620061"/>
    <w:rsid w:val="0079412E"/>
    <w:rsid w:val="007B1D33"/>
    <w:rsid w:val="0082353C"/>
    <w:rsid w:val="00B24B03"/>
    <w:rsid w:val="00C24EA5"/>
    <w:rsid w:val="00D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1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1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rews\AppData\Roaming\Microsoft\Templates\TP0300031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678EA0-3B3C-4B04-9761-BF0FC36D1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TP030003188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3</cp:revision>
  <cp:lastPrinted>2012-07-20T19:10:00Z</cp:lastPrinted>
  <dcterms:created xsi:type="dcterms:W3CDTF">2012-07-20T19:12:00Z</dcterms:created>
  <dcterms:modified xsi:type="dcterms:W3CDTF">2012-07-20T19:18:00Z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TC300031889990</vt:lpwstr>
  </property>
</Properties>
</file>